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3F" w:rsidRDefault="0001143F" w:rsidP="009B3BE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1143F" w:rsidRPr="00975BFF" w:rsidRDefault="0001143F" w:rsidP="009B3BEF">
      <w:pPr>
        <w:spacing w:after="0" w:line="240" w:lineRule="auto"/>
        <w:jc w:val="center"/>
        <w:rPr>
          <w:rFonts w:ascii="Arial" w:hAnsi="Arial" w:cs="Arial"/>
          <w:b/>
          <w:bCs/>
          <w:color w:val="7030A0"/>
          <w:sz w:val="40"/>
          <w:szCs w:val="40"/>
        </w:rPr>
      </w:pPr>
      <w:r w:rsidRPr="00975BFF">
        <w:rPr>
          <w:rFonts w:ascii="Arial" w:hAnsi="Arial" w:cs="Arial"/>
          <w:b/>
          <w:bCs/>
          <w:color w:val="7030A0"/>
          <w:sz w:val="40"/>
          <w:szCs w:val="40"/>
        </w:rPr>
        <w:t>«</w:t>
      </w:r>
      <w:r>
        <w:rPr>
          <w:rFonts w:ascii="Arial" w:hAnsi="Arial" w:cs="Arial"/>
          <w:b/>
          <w:bCs/>
          <w:color w:val="7030A0"/>
          <w:sz w:val="40"/>
          <w:szCs w:val="40"/>
        </w:rPr>
        <w:t>Дыши правильно</w:t>
      </w:r>
      <w:r w:rsidRPr="00975BFF">
        <w:rPr>
          <w:rFonts w:ascii="Arial" w:hAnsi="Arial" w:cs="Arial"/>
          <w:b/>
          <w:bCs/>
          <w:color w:val="7030A0"/>
          <w:sz w:val="40"/>
          <w:szCs w:val="40"/>
        </w:rPr>
        <w:t>»</w:t>
      </w:r>
    </w:p>
    <w:p w:rsidR="0001143F" w:rsidRDefault="0001143F" w:rsidP="009B3B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9B3B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9B3B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9B3B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62F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0.25pt;height:430.5pt;visibility:visible">
            <v:imagedata r:id="rId5" o:title=""/>
          </v:shape>
        </w:pict>
      </w:r>
    </w:p>
    <w:p w:rsidR="0001143F" w:rsidRDefault="0001143F" w:rsidP="009B3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490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01143F" w:rsidRDefault="0001143F" w:rsidP="00490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Кукушкина М. А.</w:t>
      </w:r>
    </w:p>
    <w:p w:rsidR="0001143F" w:rsidRDefault="0001143F" w:rsidP="00490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490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43F" w:rsidRPr="00490A23" w:rsidRDefault="0001143F" w:rsidP="00490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9B3B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9B3B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9B3BE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«ДЫШИ ПРАВИЛЬНО»</w:t>
      </w:r>
    </w:p>
    <w:p w:rsidR="0001143F" w:rsidRDefault="0001143F" w:rsidP="009B3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84">
        <w:rPr>
          <w:rFonts w:ascii="Times New Roman" w:hAnsi="Times New Roman" w:cs="Times New Roman"/>
          <w:sz w:val="28"/>
          <w:szCs w:val="28"/>
        </w:rPr>
        <w:t>Говоря о роли движения, следует затронуть вопрос дыхания детей.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:rsidR="0001143F" w:rsidRDefault="0001143F" w:rsidP="009B3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ребенка правильному дыханию,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участвующие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</w:t>
      </w:r>
    </w:p>
    <w:p w:rsidR="0001143F" w:rsidRDefault="0001143F" w:rsidP="009B3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правильному дыханию надо научить ребенка сморкаться не через обе ноздри, а поочередно. Затем можно предложить подуть на одуванчик или свечу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так дышать при быстрой ходьбе и медленном беге.</w:t>
      </w:r>
    </w:p>
    <w:p w:rsidR="0001143F" w:rsidRDefault="0001143F" w:rsidP="009B3BE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дыхательной гимнастики:</w:t>
      </w:r>
    </w:p>
    <w:p w:rsidR="0001143F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«Часики». Стоя, ноги слегка расставить, руки опущены. Размахивая прямыми руками вперед, назад произносить «тик-так».</w:t>
      </w:r>
    </w:p>
    <w:p w:rsidR="0001143F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«Трубач». Сидя, кисти рук сжаты в трубочки, подняты вверх. Медленный выдох с громким произношением звука «п-ф-ф-ф».</w:t>
      </w:r>
    </w:p>
    <w:p w:rsidR="0001143F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 машет крыльями». Встать прямо, руки опущены. Поднять руки в стороны, затем похлопать ими по бедрам. Выдыхая произносить «Ку-ка-ре-ку».</w:t>
      </w:r>
    </w:p>
    <w:p w:rsidR="0001143F" w:rsidRDefault="0001143F" w:rsidP="00490A2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490A2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1143F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«ф-ф-ф-ф».</w:t>
      </w:r>
    </w:p>
    <w:p w:rsidR="0001143F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«Паровозик». Ходить по комнате, выполняя попеременно движения руками и приговаривая «чух-чух-чух».</w:t>
      </w:r>
    </w:p>
    <w:p w:rsidR="0001143F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«ф-ф-ф-ф».</w:t>
      </w:r>
    </w:p>
    <w:p w:rsidR="0001143F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«Летят мячи». Стоя, руки с мячом поднять вверх. Бросить мяч от груди вперед. Произнести при выдохе длительное «у-х-х-х».</w:t>
      </w:r>
    </w:p>
    <w:p w:rsidR="0001143F" w:rsidRPr="00902780" w:rsidRDefault="0001143F" w:rsidP="009B3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«Семафор». Сидя, ноги сдвинуть вместе. Поднять руки в стороны и медленно опустить их вниз с длительным выдохом, произнести «с-с-с-с».</w:t>
      </w:r>
    </w:p>
    <w:p w:rsidR="0001143F" w:rsidRPr="00CF5184" w:rsidRDefault="0001143F" w:rsidP="009B3BEF">
      <w:pPr>
        <w:rPr>
          <w:rFonts w:ascii="Times New Roman" w:hAnsi="Times New Roman" w:cs="Times New Roman"/>
          <w:sz w:val="28"/>
          <w:szCs w:val="28"/>
        </w:rPr>
      </w:pPr>
    </w:p>
    <w:p w:rsidR="0001143F" w:rsidRDefault="0001143F"/>
    <w:sectPr w:rsidR="0001143F" w:rsidSect="00A6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3CA"/>
    <w:multiLevelType w:val="hybridMultilevel"/>
    <w:tmpl w:val="6428EF84"/>
    <w:lvl w:ilvl="0" w:tplc="E2DCD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BEF"/>
    <w:rsid w:val="0001143F"/>
    <w:rsid w:val="002C371B"/>
    <w:rsid w:val="00490A23"/>
    <w:rsid w:val="008162F1"/>
    <w:rsid w:val="00902780"/>
    <w:rsid w:val="00975BFF"/>
    <w:rsid w:val="00984C8E"/>
    <w:rsid w:val="009B3BEF"/>
    <w:rsid w:val="00A671D1"/>
    <w:rsid w:val="00AA7EE4"/>
    <w:rsid w:val="00C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B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427</Words>
  <Characters>2434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metodist</cp:lastModifiedBy>
  <cp:revision>3</cp:revision>
  <cp:lastPrinted>2015-03-02T06:26:00Z</cp:lastPrinted>
  <dcterms:created xsi:type="dcterms:W3CDTF">2015-03-01T12:27:00Z</dcterms:created>
  <dcterms:modified xsi:type="dcterms:W3CDTF">2015-03-02T06:26:00Z</dcterms:modified>
</cp:coreProperties>
</file>