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7AA" w:rsidRDefault="006E27AA" w:rsidP="00824CE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4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«Развитие памяти у детей младшего дошкольного возраста в процессе игры»</w:t>
      </w:r>
    </w:p>
    <w:p w:rsidR="006E27AA" w:rsidRPr="00824CE7" w:rsidRDefault="006E27AA" w:rsidP="00824CE7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Материал п</w:t>
      </w:r>
      <w:r w:rsidRPr="00824CE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одготовл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ен воспитателем Бакушевой Н.С.</w:t>
      </w:r>
    </w:p>
    <w:p w:rsidR="006E27AA" w:rsidRDefault="006E27AA" w:rsidP="00824CE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17.55pt;width:169.5pt;height:183pt;z-index:-251658240" wrapcoords="-96 0 -96 21511 21600 21511 21600 0 -96 0">
            <v:imagedata r:id="rId4" o:title="" croptop="31891f" cropbottom="14924f" cropleft="35265f" cropright="1364f" gain="62915f" blacklevel="-4588f"/>
            <w10:wrap type="tight"/>
          </v:shape>
        </w:pict>
      </w:r>
    </w:p>
    <w:p w:rsidR="006E27AA" w:rsidRDefault="006E27AA" w:rsidP="004430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Дошкольный период является сензитивным для развития многих психических процессов, в том числе и памяти. </w:t>
      </w:r>
    </w:p>
    <w:p w:rsidR="006E27AA" w:rsidRPr="007B3F42" w:rsidRDefault="006E27AA" w:rsidP="004430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младшем дошкольном возрасте происходит развитие  непроизвольного внимания, памяти. Поэтому в этот период так важна</w:t>
      </w:r>
      <w:r w:rsidRPr="007B3F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совместная деятельность ребенка</w:t>
      </w:r>
      <w:r w:rsidRPr="007B3F42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B3F42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B3F42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Взрослый на глазах ребенка действует с игрушкой. При этом необходимо, чтобы взрослый выражал интерес к совместной деятельности с  ребенком; радовался успехам ребенка и общению с ним, тем самым, создавая эмоционально-действенное подкрепление тому материалу, который должен запомнить малыш. Важно обеспечить многократное повторение в целях запоминания. Целесообразно обозначать словами предметы, си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туации, движения и действия </w:t>
      </w:r>
      <w:r w:rsidRPr="007B3F42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</w:p>
    <w:p w:rsidR="006E27AA" w:rsidRPr="007B3F42" w:rsidRDefault="006E27AA" w:rsidP="004430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F42">
        <w:rPr>
          <w:rFonts w:ascii="Times New Roman" w:hAnsi="Times New Roman" w:cs="Times New Roman"/>
          <w:sz w:val="28"/>
          <w:szCs w:val="28"/>
          <w:lang w:eastAsia="ru-RU"/>
        </w:rPr>
        <w:t xml:space="preserve">Для этого целесообразно использовать </w:t>
      </w:r>
      <w:r w:rsidRPr="007B3F4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игры с предметами</w:t>
      </w:r>
      <w:r w:rsidRPr="007B3F42">
        <w:rPr>
          <w:rFonts w:ascii="Times New Roman" w:hAnsi="Times New Roman" w:cs="Times New Roman"/>
          <w:sz w:val="28"/>
          <w:szCs w:val="28"/>
          <w:lang w:eastAsia="ru-RU"/>
        </w:rPr>
        <w:t xml:space="preserve">. В них используются игрушки и реальные предметы. Играя с ними, дети учатся сравнивать, устанавливать сходство и различие предметов. Ценность этих игр в том, что с их помощью дети знакомятся со свойствами предметов и их признаками (цветом,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величиной). В </w:t>
      </w:r>
      <w:r w:rsidRPr="007B3F42">
        <w:rPr>
          <w:rFonts w:ascii="Times New Roman" w:hAnsi="Times New Roman" w:cs="Times New Roman"/>
          <w:sz w:val="28"/>
          <w:szCs w:val="28"/>
          <w:lang w:eastAsia="ru-RU"/>
        </w:rPr>
        <w:t xml:space="preserve">играх решаются задачи на сравнение, классификацию, установление последовательности в решении задач. </w:t>
      </w:r>
    </w:p>
    <w:p w:rsidR="006E27AA" w:rsidRPr="007B3F42" w:rsidRDefault="006E27AA" w:rsidP="004430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F42">
        <w:rPr>
          <w:rFonts w:ascii="Times New Roman" w:hAnsi="Times New Roman" w:cs="Times New Roman"/>
          <w:sz w:val="28"/>
          <w:szCs w:val="28"/>
          <w:lang w:eastAsia="ru-RU"/>
        </w:rPr>
        <w:t>Детям младшей группы дают предметы, резко отличающиеся друг от друга по свойствам, так как малыши еще не могут находить едва заметные  различия между предметами.</w:t>
      </w:r>
    </w:p>
    <w:p w:rsidR="006E27AA" w:rsidRPr="007B3F42" w:rsidRDefault="006E27AA" w:rsidP="004430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F42">
        <w:rPr>
          <w:rFonts w:ascii="Times New Roman" w:hAnsi="Times New Roman" w:cs="Times New Roman"/>
          <w:sz w:val="28"/>
          <w:szCs w:val="28"/>
          <w:lang w:eastAsia="ru-RU"/>
        </w:rPr>
        <w:t xml:space="preserve">К предметным играм относятся </w:t>
      </w:r>
      <w:r w:rsidRPr="007B3F4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игры с куклами</w:t>
      </w:r>
      <w:r w:rsidRPr="007B3F42">
        <w:rPr>
          <w:rFonts w:ascii="Times New Roman" w:hAnsi="Times New Roman" w:cs="Times New Roman"/>
          <w:sz w:val="28"/>
          <w:szCs w:val="28"/>
          <w:lang w:eastAsia="ru-RU"/>
        </w:rPr>
        <w:t>. В процессе этих игр у детей формируются культурно-гигиенические навыки,  нравственные качества, например, заботливое отношение к партнеру по игре – кукле, которое переносят потом на своих сверстников.</w:t>
      </w:r>
    </w:p>
    <w:p w:rsidR="006E27AA" w:rsidRPr="007B3F42" w:rsidRDefault="006E27AA" w:rsidP="004430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F42">
        <w:rPr>
          <w:rFonts w:ascii="Times New Roman" w:hAnsi="Times New Roman" w:cs="Times New Roman"/>
          <w:sz w:val="28"/>
          <w:szCs w:val="28"/>
          <w:lang w:eastAsia="ru-RU"/>
        </w:rPr>
        <w:t xml:space="preserve">Также используются </w:t>
      </w:r>
      <w:r w:rsidRPr="007B3F4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игры с природным материалом</w:t>
      </w:r>
      <w:r>
        <w:rPr>
          <w:rFonts w:ascii="Times New Roman" w:hAnsi="Times New Roman" w:cs="Times New Roman"/>
          <w:sz w:val="28"/>
          <w:szCs w:val="28"/>
          <w:lang w:eastAsia="ru-RU"/>
        </w:rPr>
        <w:t>.  Их можно организовывать</w:t>
      </w:r>
      <w:r w:rsidRPr="007B3F42">
        <w:rPr>
          <w:rFonts w:ascii="Times New Roman" w:hAnsi="Times New Roman" w:cs="Times New Roman"/>
          <w:sz w:val="28"/>
          <w:szCs w:val="28"/>
          <w:lang w:eastAsia="ru-RU"/>
        </w:rPr>
        <w:t xml:space="preserve"> во время прогулки, непосредственно соприкасаясь с природой: деревьями, цветами, семенами, листьями. В таких играх закрепляются знания детей об окружающей природной среде, воспитывается любовь к природе, бережное к ней отношение.</w:t>
      </w:r>
    </w:p>
    <w:p w:rsidR="006E27AA" w:rsidRPr="007B3F42" w:rsidRDefault="006E27AA" w:rsidP="004430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F42">
        <w:rPr>
          <w:rFonts w:ascii="Times New Roman" w:hAnsi="Times New Roman" w:cs="Times New Roman"/>
          <w:sz w:val="28"/>
          <w:szCs w:val="28"/>
          <w:lang w:eastAsia="ru-RU"/>
        </w:rPr>
        <w:t xml:space="preserve">  Игры предметного плана могут быть трех типов: игра - исследование, игра - конструирование и ролевая игра. Все виды игр имеют существенное значение для ребенка, определяя его продвижение в когнитивном, личностном и социальном развитии.</w:t>
      </w:r>
    </w:p>
    <w:p w:rsidR="006E27AA" w:rsidRPr="007B3F42" w:rsidRDefault="006E27AA" w:rsidP="009D1A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t xml:space="preserve">       </w:t>
      </w:r>
      <w:r w:rsidRPr="007B3F42">
        <w:rPr>
          <w:rFonts w:ascii="Times New Roman" w:hAnsi="Times New Roman" w:cs="Times New Roman"/>
          <w:sz w:val="28"/>
          <w:szCs w:val="28"/>
          <w:lang w:eastAsia="ru-RU"/>
        </w:rPr>
        <w:t xml:space="preserve">Также важно использовать в работе с детьми и </w:t>
      </w:r>
      <w:r w:rsidRPr="007B3F4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развивающие игры</w:t>
      </w:r>
      <w:r w:rsidRPr="007B3F4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,</w:t>
      </w:r>
      <w:r w:rsidRPr="007B3F42">
        <w:rPr>
          <w:rFonts w:ascii="Times New Roman" w:hAnsi="Times New Roman" w:cs="Times New Roman"/>
          <w:sz w:val="28"/>
          <w:szCs w:val="28"/>
          <w:lang w:eastAsia="ru-RU"/>
        </w:rPr>
        <w:t xml:space="preserve"> которые  представляют собой совместную деятельность взрослого с  детьми. Именно он вносит в жизнь детей эти игры, знакомит их с содержанием.</w:t>
      </w:r>
    </w:p>
    <w:p w:rsidR="006E27AA" w:rsidRPr="007B3F42" w:rsidRDefault="006E27AA" w:rsidP="004430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F42">
        <w:rPr>
          <w:rFonts w:ascii="Times New Roman" w:hAnsi="Times New Roman" w:cs="Times New Roman"/>
          <w:sz w:val="28"/>
          <w:szCs w:val="28"/>
          <w:lang w:eastAsia="ru-RU"/>
        </w:rPr>
        <w:t>Развивающие игры для детей трехлетнего возраста не должны ограничиваться наглядно – действенным планом, им не доступны игры, требующие опоры только на зрительный образ. Задача развивающей игры состоит в том, чтобы совершенствовать психическое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личностное развитие ребенка</w:t>
      </w:r>
      <w:r w:rsidRPr="007B3F4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E27AA" w:rsidRPr="007B3F42" w:rsidRDefault="006E27AA" w:rsidP="004430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F42">
        <w:rPr>
          <w:rFonts w:ascii="Times New Roman" w:hAnsi="Times New Roman" w:cs="Times New Roman"/>
          <w:sz w:val="28"/>
          <w:szCs w:val="28"/>
          <w:lang w:eastAsia="ru-RU"/>
        </w:rPr>
        <w:t xml:space="preserve">   Развивающие игры содержат условия, способствующие полноценному развитию личности: единство познавательного и эмоционального начал, внешних и внутренних действий, коллективной и индивидуальной активности детей. При проведении игр необходимо, чтобы все эти условия были реализованы, т.е. чтобы каждая игра приносила ребенку новые эмоции, умения, расширяла опыт общения, развивала совместную и индивидуальную активность. </w:t>
      </w:r>
    </w:p>
    <w:p w:rsidR="006E27AA" w:rsidRDefault="006E27AA" w:rsidP="004430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F42">
        <w:rPr>
          <w:rFonts w:ascii="Times New Roman" w:hAnsi="Times New Roman" w:cs="Times New Roman"/>
          <w:sz w:val="28"/>
          <w:szCs w:val="28"/>
          <w:lang w:eastAsia="ru-RU"/>
        </w:rPr>
        <w:t xml:space="preserve">   В каждой игре необходимо опираться на то, что ребенок уже умеет и чт</w:t>
      </w:r>
      <w:r>
        <w:rPr>
          <w:rFonts w:ascii="Times New Roman" w:hAnsi="Times New Roman" w:cs="Times New Roman"/>
          <w:sz w:val="28"/>
          <w:szCs w:val="28"/>
          <w:lang w:eastAsia="ru-RU"/>
        </w:rPr>
        <w:t>о он сам любит делать. Взрослому</w:t>
      </w:r>
      <w:r w:rsidRPr="007B3F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важно знать и понимать, что умее</w:t>
      </w:r>
      <w:r w:rsidRPr="007B3F42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любит делать его малыш независимо от</w:t>
      </w:r>
      <w:r w:rsidRPr="007B3F42"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возраста, и на этой основе вводить 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овые действия и новые задачи. </w:t>
      </w:r>
      <w:r w:rsidRPr="007B3F42">
        <w:rPr>
          <w:rFonts w:ascii="Times New Roman" w:hAnsi="Times New Roman" w:cs="Times New Roman"/>
          <w:sz w:val="28"/>
          <w:szCs w:val="28"/>
          <w:lang w:eastAsia="ru-RU"/>
        </w:rPr>
        <w:t>Так, например, трехлетние дети, как правило, любят и умеют бегать и прыгать. Используя эти умения, можно организовывать новые игры, основанные на новой последовательности этих движений, их постепенном усложнении и главное - их новом содержании и осмыслении: не просто бегать и прыгать, а прыгать в воображаемой ситуации (по кочкам на болоте или бежать от кота или лисицы, которые могут их поймать).</w:t>
      </w:r>
    </w:p>
    <w:p w:rsidR="006E27AA" w:rsidRPr="007B3F42" w:rsidRDefault="006E27AA" w:rsidP="009D1A28">
      <w:pPr>
        <w:spacing w:after="0" w:line="360" w:lineRule="auto"/>
        <w:ind w:firstLine="709"/>
        <w:jc w:val="both"/>
        <w:rPr>
          <w:b/>
          <w:bCs/>
          <w:sz w:val="36"/>
          <w:szCs w:val="36"/>
        </w:rPr>
      </w:pPr>
      <w:r w:rsidRPr="007B3F42">
        <w:rPr>
          <w:rFonts w:ascii="Times New Roman" w:hAnsi="Times New Roman" w:cs="Times New Roman"/>
          <w:sz w:val="28"/>
          <w:szCs w:val="28"/>
          <w:lang w:eastAsia="ru-RU"/>
        </w:rPr>
        <w:t xml:space="preserve">Для того чтобы память детей развивалась, с ними нужно постоянно заниматься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 только в детском саду, но и </w:t>
      </w:r>
      <w:r w:rsidRPr="007B3F42">
        <w:rPr>
          <w:rFonts w:ascii="Times New Roman" w:hAnsi="Times New Roman" w:cs="Times New Roman"/>
          <w:sz w:val="28"/>
          <w:szCs w:val="28"/>
          <w:lang w:eastAsia="ru-RU"/>
        </w:rPr>
        <w:t xml:space="preserve">дома, поэтому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мы</w:t>
      </w:r>
      <w:r w:rsidRPr="007B3F4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разработали рекомендации для родителей:</w:t>
      </w:r>
    </w:p>
    <w:p w:rsidR="006E27AA" w:rsidRPr="007B3F42" w:rsidRDefault="006E27AA" w:rsidP="009D1A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F42">
        <w:rPr>
          <w:rFonts w:ascii="Times New Roman" w:hAnsi="Times New Roman" w:cs="Times New Roman"/>
          <w:sz w:val="28"/>
          <w:szCs w:val="28"/>
          <w:lang w:eastAsia="ru-RU"/>
        </w:rPr>
        <w:t xml:space="preserve">  1. Большое внимание уделять детям, не бояться показывать, что интересно с ребенком играть, гулять, говорить о его проблемах, переживаниях, удачах. Обязательно при объяснении чего-либо свои действия обозначать словами.</w:t>
      </w:r>
    </w:p>
    <w:p w:rsidR="006E27AA" w:rsidRPr="007B3F42" w:rsidRDefault="006E27AA" w:rsidP="009D1A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F42">
        <w:rPr>
          <w:rFonts w:ascii="Times New Roman" w:hAnsi="Times New Roman" w:cs="Times New Roman"/>
          <w:sz w:val="28"/>
          <w:szCs w:val="28"/>
          <w:lang w:eastAsia="ru-RU"/>
        </w:rPr>
        <w:t>2. Заниматься дома, гуляя, не просто играть с малышом, а обращать его внимание на предметы, явления, животных, растения. Добиваться, чтобы ребенок запоминал то, о чем ему говорят.</w:t>
      </w:r>
    </w:p>
    <w:p w:rsidR="006E27AA" w:rsidRPr="007B3F42" w:rsidRDefault="006E27AA" w:rsidP="009D1A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F42">
        <w:rPr>
          <w:rFonts w:ascii="Times New Roman" w:hAnsi="Times New Roman" w:cs="Times New Roman"/>
          <w:sz w:val="28"/>
          <w:szCs w:val="28"/>
          <w:lang w:eastAsia="ru-RU"/>
        </w:rPr>
        <w:t xml:space="preserve"> 3. Покупать развивающие игры, а не просто игрушки.</w:t>
      </w:r>
    </w:p>
    <w:p w:rsidR="006E27AA" w:rsidRPr="007B3F42" w:rsidRDefault="006E27AA" w:rsidP="009D1A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F42">
        <w:rPr>
          <w:rFonts w:ascii="Times New Roman" w:hAnsi="Times New Roman" w:cs="Times New Roman"/>
          <w:sz w:val="28"/>
          <w:szCs w:val="28"/>
          <w:lang w:eastAsia="ru-RU"/>
        </w:rPr>
        <w:t xml:space="preserve"> 4. Заучивая стихи, не просто механически запоминать текст и содержание, а пытаться помочь представить, о чем говориться в тексте, читая  сказки не просто после прочтения показывать картинки, а задавать вопросы: Как называется сказка? О чем она? О ком? Произведения должны подбираться по возрасту детей.</w:t>
      </w:r>
    </w:p>
    <w:p w:rsidR="006E27AA" w:rsidRPr="007B3F42" w:rsidRDefault="006E27AA" w:rsidP="009D1A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F42">
        <w:rPr>
          <w:rFonts w:ascii="Times New Roman" w:hAnsi="Times New Roman" w:cs="Times New Roman"/>
          <w:sz w:val="28"/>
          <w:szCs w:val="28"/>
          <w:lang w:eastAsia="ru-RU"/>
        </w:rPr>
        <w:t xml:space="preserve"> 5. Нужно интересоваться успехами и неудачами ребенка у воспитателя, особенно как занимается малыш на занятии. Также следует спрашивать у самого ребенка, что интересного было в детском саду.</w:t>
      </w:r>
    </w:p>
    <w:p w:rsidR="006E27AA" w:rsidRPr="007B3F42" w:rsidRDefault="006E27AA" w:rsidP="009D1A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F42">
        <w:rPr>
          <w:rFonts w:ascii="Times New Roman" w:hAnsi="Times New Roman" w:cs="Times New Roman"/>
          <w:sz w:val="28"/>
          <w:szCs w:val="28"/>
          <w:lang w:eastAsia="ru-RU"/>
        </w:rPr>
        <w:t xml:space="preserve">6. Новый материал повторять неоднократно. </w:t>
      </w:r>
    </w:p>
    <w:p w:rsidR="006E27AA" w:rsidRPr="00D040AD" w:rsidRDefault="006E27AA" w:rsidP="00D040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F4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AD5F88">
        <w:rPr>
          <w:rFonts w:ascii="Times New Roman" w:hAnsi="Times New Roman" w:cs="Times New Roman"/>
          <w:sz w:val="28"/>
          <w:szCs w:val="28"/>
          <w:lang w:eastAsia="ru-RU"/>
        </w:rPr>
        <w:t xml:space="preserve">Развить память за  короткий срок невозможно. Это долгий процесс, который требует постоянного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повторения и усложнения заданий. Поэтому, </w:t>
      </w:r>
      <w:r w:rsidRPr="00AD5F88">
        <w:rPr>
          <w:rFonts w:ascii="Times New Roman" w:hAnsi="Times New Roman" w:cs="Times New Roman"/>
          <w:sz w:val="28"/>
          <w:szCs w:val="28"/>
          <w:lang w:eastAsia="ru-RU"/>
        </w:rPr>
        <w:t xml:space="preserve">чтобы достичь определенного результата в развитии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памяти </w:t>
      </w:r>
      <w:r w:rsidRPr="00AD5F88">
        <w:rPr>
          <w:rFonts w:ascii="Times New Roman" w:hAnsi="Times New Roman" w:cs="Times New Roman"/>
          <w:sz w:val="28"/>
          <w:szCs w:val="28"/>
          <w:lang w:eastAsia="ru-RU"/>
        </w:rPr>
        <w:t xml:space="preserve">детей, с ними нужно как можно больше заниматься, как на занятии, так и в игре, и дома.  </w:t>
      </w:r>
    </w:p>
    <w:sectPr w:rsidR="006E27AA" w:rsidRPr="00D040AD" w:rsidSect="004E3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059"/>
    <w:rsid w:val="002F5D3A"/>
    <w:rsid w:val="00443059"/>
    <w:rsid w:val="004E3272"/>
    <w:rsid w:val="006E27AA"/>
    <w:rsid w:val="007B3F42"/>
    <w:rsid w:val="00824CE7"/>
    <w:rsid w:val="009D1A28"/>
    <w:rsid w:val="00AD5F88"/>
    <w:rsid w:val="00C163CD"/>
    <w:rsid w:val="00C71015"/>
    <w:rsid w:val="00CE3114"/>
    <w:rsid w:val="00D040AD"/>
    <w:rsid w:val="00EA7222"/>
    <w:rsid w:val="00ED59AF"/>
    <w:rsid w:val="00EF6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05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3</Pages>
  <Words>770</Words>
  <Characters>4393</Characters>
  <Application>Microsoft Office Outlook</Application>
  <DocSecurity>0</DocSecurity>
  <Lines>0</Lines>
  <Paragraphs>0</Paragraphs>
  <ScaleCrop>false</ScaleCrop>
  <Company>WareZ Provider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metodist</cp:lastModifiedBy>
  <cp:revision>5</cp:revision>
  <dcterms:created xsi:type="dcterms:W3CDTF">2014-03-05T06:55:00Z</dcterms:created>
  <dcterms:modified xsi:type="dcterms:W3CDTF">2014-03-07T09:49:00Z</dcterms:modified>
</cp:coreProperties>
</file>