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DF" w:rsidRPr="00A8113E" w:rsidRDefault="003D45DF" w:rsidP="00A72BB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113E">
        <w:rPr>
          <w:rFonts w:ascii="Times New Roman" w:hAnsi="Times New Roman" w:cs="Times New Roman"/>
          <w:b/>
          <w:bCs/>
          <w:sz w:val="32"/>
          <w:szCs w:val="32"/>
        </w:rPr>
        <w:t>ВОЗРАСТНЫЕ НОРМЫ РАЗВИТИЯ РЕЧИ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 xml:space="preserve">Развитие речи ребенка - один из самых волнующих вопросов для родителей. Все мы знаем, что речь – это мощный и важный фактор и стимул развития ребенка. 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 xml:space="preserve">    Очень важно, чтобы родители знали, что является специфической особенностью для данного возраста,  что отклонением от правильного развития речи, а что относится к ее расстройствам. Чтобы увидеть, есть ли проблемы у ребенка и в чем они заключаются, необходимо сопоставить развитие речи в норме с тем, как протекает речевая деятельность Вашего ребенка. 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Период  младенчества.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 xml:space="preserve">    Уже с первых месяцев жизни посредством непосредственно-эмоциональной формы общения с окружающим миром у ребенка складывается коммуникативная потребность: интерес к взрослому, эмоциональное отношение к нему, формируется избирательное внимание к речи окружающих. 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 xml:space="preserve">В норме у ребенка в 2-3 мес. появляется гуление. Оно приходит на смену крику. 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 В 7-9 мес. появляется лепет. Ребенок произносит серии одинаковых слогов: "дя-дя-дя", "ба-ба-ба", "ма-ма-ма". 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 xml:space="preserve">К концу первого года жизни в эмоционально значимой ситуации малыш выражает свом желания, намерения речевыми средствами. Появляется несколько осознанно употребляемых ребенком слов. Это двусложные слова, состоящие из одинаковых слогов: "мама", "баба", "дядя", бах, ав-ав, би-би, на, дай, там, и т.д.… 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Уже на первом году жизни внимательное наблюдение за развитием ребенка помогает определить, существуют ли основания для беспокойства: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- Ребенок не реагирует на звуки, для него характерно однообразное гуление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- Не формируется избирательное внимание к речи окружающих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- Отсутствие или рудиментарность лепета (нет отраженного лепета), невыполнение простых словесных команд, отсутствие подражательных игровых действий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- Ребенок не реагирует на свое имя; отмечается отсутствие лепетных слов.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 xml:space="preserve">После года развитие речи идет стремительно. Ребенок все больше и больше произносит осмысленных звукосочетаний, слов. Ребенок в процессе общения просит, указывает, требует и сообщает. Язык мимики и жестов начинает постепенно угасать. К полутора годам дети могут показать некоторые части тела, выполняют простые инструкции, понимают содержание несложных рассказов по сюжетным картинкам. Между полутора и двумя годами появляются предложения, состоящие их двух и трех слов. 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 xml:space="preserve">    У большинства детей к празднованию второго дня рождения или несколькими месяцами позже происходит настоящий «взрыв» развития речи. Быстро увеличивается его словарный запас (к 2 годам активный словарь составляет 300-400 слов), слова приобретают обобщающее значение, появляются глаголы и другие части ре</w:t>
      </w:r>
      <w:r>
        <w:rPr>
          <w:rFonts w:ascii="Times New Roman" w:hAnsi="Times New Roman" w:cs="Times New Roman"/>
          <w:sz w:val="32"/>
          <w:szCs w:val="32"/>
        </w:rPr>
        <w:t>чи, которые употребляются в раз</w:t>
      </w:r>
      <w:r w:rsidRPr="00A8113E">
        <w:rPr>
          <w:rFonts w:ascii="Times New Roman" w:hAnsi="Times New Roman" w:cs="Times New Roman"/>
          <w:sz w:val="32"/>
          <w:szCs w:val="32"/>
        </w:rPr>
        <w:t>личных грамматических формах, предложение состоит из нескольких слов. К концу второго года жизни речь становится основным средством общения.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 xml:space="preserve">    На третьем году жизни дети рассматривают в книжках картинки, слушают (5-10 минут) истории, понимают значение слов большой, маленьк</w:t>
      </w:r>
      <w:r>
        <w:rPr>
          <w:rFonts w:ascii="Times New Roman" w:hAnsi="Times New Roman" w:cs="Times New Roman"/>
          <w:sz w:val="32"/>
          <w:szCs w:val="32"/>
        </w:rPr>
        <w:t>ий. У них увеличивается не толь</w:t>
      </w:r>
      <w:r w:rsidRPr="00A8113E">
        <w:rPr>
          <w:rFonts w:ascii="Times New Roman" w:hAnsi="Times New Roman" w:cs="Times New Roman"/>
          <w:sz w:val="32"/>
          <w:szCs w:val="32"/>
        </w:rPr>
        <w:t xml:space="preserve">ко запас общеупотребительных слов, но и появляется стремление к словотворчеству: изобретаются новые слова. К трем годам возникает потребность в самостоятельности, стремление действовать независимо от взрослых, развивается самооценка. Это находит отражение в речевом поведении, в выборе лексических и эмоционально-выразительных средств. Ребенок начинает говорить о себе в первом лице. К этому времени активный словарь ребенка включает до 1500 слов. Вместо простой двухсложной фразы он начищает использовать развернутые предложения. К трем годам ребенок использует все части речи и строит полные грамматически оформленные предложения. 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8113E">
        <w:rPr>
          <w:rFonts w:ascii="Times New Roman" w:hAnsi="Times New Roman" w:cs="Times New Roman"/>
          <w:b/>
          <w:bCs/>
          <w:sz w:val="32"/>
          <w:szCs w:val="32"/>
        </w:rPr>
        <w:t xml:space="preserve">Основания для беспокойства: 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 xml:space="preserve">- Стойкое и длительное по времени отсутствие речевого подражания новым для ребенка словам. (Такая остановка может быть и при нормальном развитии речи, но не долее полугода после появления первых трех-пяти слов.) 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 xml:space="preserve">- При появлении речевого подражания ребенок, как правило, воспроизводит часть вместо целого слова или искажает его, использует аморфные слова. Например: дека — девочка, пику — купи, пэха — хлеб. 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- Ребенок не строит из накопленных слов предложений. Не появляются глаголы.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- Ребенок строит предложения, но их грамматическое оформление грубо искажено, например: Аня хочет нет — Я не хочу.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 xml:space="preserve">- Не говорит о себе в первом лице, не пользуется местоимением "Я". 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- Во время речи кончик языка высовывается между зубами. Звуки произносятся с «хлюпаньем», имеют носовой оттенок.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4 года. В речи четырехлетнего малыша уже встречаются сложносочиненные и сложноподчиненные предложения, употребляются предлоги по, до, вместо, после, союзы что, куда, сколько. Словарный запас 1500-2000 слов, в том числе слова, обозначающие временные и пространственные понятия. Ребенок правильно произносит свистящие и шипящие звуки . Исчезает смягченное произношение согласных.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5 лет. К пяти годам запас слов у ребенка увеличивается до 2500-3000. Он активно употребляет обобщающие слова ("одежда", "овощи", "животные"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предложении используются все части речи. Ребенок овладевает всеми звуками родного языка и правильно употребляет их в речи.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 xml:space="preserve">В период от 5 до 7 лет словарь ребенка увеличивается до 3500 слов, в нем активно накапливаются образные слова и выражения, устойчивые словосочетания (ни свет ни заря, на скорую руку и др.)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образом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 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8113E">
        <w:rPr>
          <w:rFonts w:ascii="Times New Roman" w:hAnsi="Times New Roman" w:cs="Times New Roman"/>
          <w:b/>
          <w:bCs/>
          <w:sz w:val="32"/>
          <w:szCs w:val="32"/>
        </w:rPr>
        <w:t>ПРОЯВЛЕНИЯ РЕЧЕВЫХ НАРУШЕНИЙ в дошкольном возрасте: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•    Нарушения звукопроизношения: неправильное артикулирование звуков, пропуски, замена звуков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•    Нарушение слоговой структуры слова – пропуски, перестановки слогов в слове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•    Лексические недостатки: бедный словарный запас, непонимание значение и смысла слов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•    Неправильное грамматическое оформления высказывания.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•    Затруднения в пересказывании, построении самостоятельного связного высказывания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•    Темпо-ритмические недостатки: ускоренный или замедленный темп речи, запинки, спотыкание, необоснованные остановки в речи, скандирование (послоговое произнесение) слов</w:t>
      </w:r>
    </w:p>
    <w:p w:rsidR="003D45DF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3D45DF" w:rsidRPr="00A8113E" w:rsidRDefault="003D45DF" w:rsidP="00A8113E">
      <w:pPr>
        <w:jc w:val="both"/>
        <w:rPr>
          <w:rFonts w:ascii="Times New Roman" w:hAnsi="Times New Roman" w:cs="Times New Roman"/>
          <w:sz w:val="32"/>
          <w:szCs w:val="32"/>
        </w:rPr>
      </w:pPr>
      <w:r w:rsidRPr="00A8113E">
        <w:rPr>
          <w:rFonts w:ascii="Times New Roman" w:hAnsi="Times New Roman" w:cs="Times New Roman"/>
          <w:sz w:val="32"/>
          <w:szCs w:val="32"/>
        </w:rPr>
        <w:t xml:space="preserve">В данной теме представлены показатели развития речи в разные возрастные периоды. Это возрастные нормы, на которые ориентируются специалисты при определении уровня речевого развития ребенка. Это усредненные нормы. К ним надо стремиться и ориентироваться на них. Но это не значит, что все показатели обязательно должны быть именно такими. Ваш малыш неповторим. Он имеет право развиваться в своем темпе. Ваша задача, как родителей, помочь ему двигаться в нужном направлении, и при необходимости вовремя оказать ему нужную помощь.   </w:t>
      </w:r>
    </w:p>
    <w:p w:rsidR="003D45DF" w:rsidRPr="00A8113E" w:rsidRDefault="003D45DF" w:rsidP="00A72BB6">
      <w:pPr>
        <w:rPr>
          <w:rFonts w:ascii="Times New Roman" w:hAnsi="Times New Roman" w:cs="Times New Roman"/>
          <w:sz w:val="32"/>
          <w:szCs w:val="32"/>
        </w:rPr>
      </w:pPr>
    </w:p>
    <w:p w:rsidR="003D45DF" w:rsidRPr="00A8113E" w:rsidRDefault="003D45DF" w:rsidP="00A72BB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113E">
        <w:rPr>
          <w:rFonts w:ascii="Times New Roman" w:hAnsi="Times New Roman" w:cs="Times New Roman"/>
          <w:b/>
          <w:bCs/>
          <w:sz w:val="32"/>
          <w:szCs w:val="32"/>
        </w:rPr>
        <w:t>Материал подготовлен учителем-логопедом Юшковой Е.В.</w:t>
      </w:r>
    </w:p>
    <w:sectPr w:rsidR="003D45DF" w:rsidRPr="00A8113E" w:rsidSect="00D1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BB6"/>
    <w:rsid w:val="00117B53"/>
    <w:rsid w:val="001B4B38"/>
    <w:rsid w:val="001F0833"/>
    <w:rsid w:val="002A4C8A"/>
    <w:rsid w:val="00314B69"/>
    <w:rsid w:val="003D45DF"/>
    <w:rsid w:val="004A0238"/>
    <w:rsid w:val="00607E97"/>
    <w:rsid w:val="007435E8"/>
    <w:rsid w:val="008B7E23"/>
    <w:rsid w:val="0092286B"/>
    <w:rsid w:val="00A72BB6"/>
    <w:rsid w:val="00A8113E"/>
    <w:rsid w:val="00D13C0C"/>
    <w:rsid w:val="00D67617"/>
    <w:rsid w:val="00E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1081</Words>
  <Characters>6168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metodist</cp:lastModifiedBy>
  <cp:revision>6</cp:revision>
  <cp:lastPrinted>2015-02-24T11:43:00Z</cp:lastPrinted>
  <dcterms:created xsi:type="dcterms:W3CDTF">2015-02-24T11:44:00Z</dcterms:created>
  <dcterms:modified xsi:type="dcterms:W3CDTF">2015-10-13T05:56:00Z</dcterms:modified>
</cp:coreProperties>
</file>